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1" w:rsidRDefault="007B14AA">
      <w:pPr>
        <w:pStyle w:val="Textbody"/>
        <w:jc w:val="right"/>
      </w:pPr>
      <w:bookmarkStart w:id="0" w:name="_GoBack"/>
      <w:bookmarkEnd w:id="0"/>
      <w:r>
        <w:t>Начальнику УМВД России</w:t>
      </w:r>
    </w:p>
    <w:p w:rsidR="00A20E81" w:rsidRDefault="007B14AA">
      <w:pPr>
        <w:pStyle w:val="Textbody"/>
        <w:jc w:val="right"/>
      </w:pPr>
      <w:r>
        <w:t>по Новгородской области</w:t>
      </w:r>
    </w:p>
    <w:p w:rsidR="00A20E81" w:rsidRDefault="007B14AA">
      <w:pPr>
        <w:pStyle w:val="Textbody"/>
        <w:jc w:val="right"/>
      </w:pPr>
      <w:r>
        <w:t>полковнику полиции</w:t>
      </w:r>
    </w:p>
    <w:p w:rsidR="00A20E81" w:rsidRDefault="007B14AA">
      <w:pPr>
        <w:pStyle w:val="Textbody"/>
        <w:jc w:val="right"/>
      </w:pPr>
      <w:r>
        <w:t>С. В. Коломыцеву</w:t>
      </w:r>
    </w:p>
    <w:p w:rsidR="00A20E81" w:rsidRDefault="007B14AA">
      <w:pPr>
        <w:pStyle w:val="Textbody"/>
        <w:jc w:val="center"/>
      </w:pPr>
      <w:r>
        <w:t>Заявление </w:t>
      </w:r>
    </w:p>
    <w:p w:rsidR="00A20E81" w:rsidRDefault="007B14AA">
      <w:pPr>
        <w:pStyle w:val="Textbody"/>
        <w:jc w:val="both"/>
      </w:pPr>
      <w:r>
        <w:t xml:space="preserve">Я, Иванов Иван Иванович, заявляю о том, что 01 января 2013 года главврач больницы Сидоров </w:t>
      </w:r>
      <w:r>
        <w:t>С.С. за лечение моего брата Петрова Ивана Петровича поставил условие передать ему деньги в сумме 100 тысяч рублей в срок до 5 января т.г. В противном случае моему брату будет отказано в приеме в стационар и операции. Передача денег должна состояться в служ</w:t>
      </w:r>
      <w:r>
        <w:t>ебном кабинете Сидорова. Перед этим я должен позвонить ему по телефону и договориться о времени встречи.</w:t>
      </w:r>
    </w:p>
    <w:p w:rsidR="00A20E81" w:rsidRDefault="007B14AA">
      <w:pPr>
        <w:pStyle w:val="Textbody"/>
        <w:jc w:val="both"/>
      </w:pPr>
      <w:r>
        <w:t>Прошу по данному факту провести проверку.</w:t>
      </w:r>
    </w:p>
    <w:p w:rsidR="00A20E81" w:rsidRDefault="007B14AA">
      <w:pPr>
        <w:pStyle w:val="Textbody"/>
        <w:jc w:val="both"/>
      </w:pPr>
      <w:r>
        <w:t>Я, Иванов И.И., предупрежден об уголовной ответственности за заведомо ложный донос по ст. 306 УК РФ.         </w:t>
      </w:r>
      <w:r>
        <w:t>                       </w:t>
      </w:r>
    </w:p>
    <w:p w:rsidR="00A20E81" w:rsidRDefault="007B14AA">
      <w:pPr>
        <w:pStyle w:val="Textbody"/>
      </w:pPr>
      <w:r>
        <w:t>Дата                                                                                                                (подпись)  Иванов И.И.</w:t>
      </w:r>
    </w:p>
    <w:p w:rsidR="00A20E81" w:rsidRDefault="00A20E81">
      <w:pPr>
        <w:pStyle w:val="Standard"/>
      </w:pPr>
    </w:p>
    <w:sectPr w:rsidR="00A20E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AA" w:rsidRDefault="007B14AA">
      <w:r>
        <w:separator/>
      </w:r>
    </w:p>
  </w:endnote>
  <w:endnote w:type="continuationSeparator" w:id="0">
    <w:p w:rsidR="007B14AA" w:rsidRDefault="007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AA" w:rsidRDefault="007B14AA">
      <w:r>
        <w:rPr>
          <w:color w:val="000000"/>
        </w:rPr>
        <w:separator/>
      </w:r>
    </w:p>
  </w:footnote>
  <w:footnote w:type="continuationSeparator" w:id="0">
    <w:p w:rsidR="007B14AA" w:rsidRDefault="007B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0E81"/>
    <w:rsid w:val="007B14AA"/>
    <w:rsid w:val="00864008"/>
    <w:rsid w:val="008F73EC"/>
    <w:rsid w:val="00A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A64EA-3A10-49E4-9562-776B53F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2017-07-28T13:48:00Z</dcterms:created>
  <dcterms:modified xsi:type="dcterms:W3CDTF">2017-07-28T13:48:00Z</dcterms:modified>
</cp:coreProperties>
</file>